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4AF1" w14:textId="77777777" w:rsidR="006206DA" w:rsidRDefault="002246FC">
      <w:pPr>
        <w:pStyle w:val="ac"/>
        <w:jc w:val="center"/>
        <w:rPr>
          <w:rFonts w:ascii="標楷體" w:eastAsia="標楷體" w:hAnsi="標楷體" w:cs="璅扑擃?"/>
          <w:b/>
          <w:kern w:val="0"/>
          <w:sz w:val="40"/>
          <w:szCs w:val="56"/>
        </w:rPr>
      </w:pPr>
      <w:r>
        <w:rPr>
          <w:rFonts w:ascii="標楷體" w:eastAsia="標楷體" w:hAnsi="標楷體" w:cs="璅扑擃?"/>
          <w:b/>
          <w:kern w:val="0"/>
          <w:sz w:val="40"/>
          <w:szCs w:val="56"/>
        </w:rPr>
        <w:t>國立臺灣科技大學新竹分部物品借用單</w:t>
      </w:r>
    </w:p>
    <w:p w14:paraId="2F9DC995" w14:textId="77777777" w:rsidR="006206DA" w:rsidRDefault="006206DA">
      <w:pPr>
        <w:pStyle w:val="ac"/>
        <w:ind w:right="480" w:firstLine="6000"/>
        <w:rPr>
          <w:rFonts w:ascii="標楷體" w:eastAsia="標楷體" w:hAnsi="標楷體" w:cs="標楷體"/>
        </w:rPr>
      </w:pPr>
    </w:p>
    <w:p w14:paraId="534B1E49" w14:textId="77777777" w:rsidR="006206DA" w:rsidRDefault="002246FC">
      <w:pPr>
        <w:pStyle w:val="ac"/>
        <w:ind w:right="480" w:firstLine="6000"/>
      </w:pPr>
      <w:r>
        <w:rPr>
          <w:rFonts w:ascii="標楷體" w:eastAsia="標楷體" w:hAnsi="標楷體" w:cs="標楷體"/>
        </w:rPr>
        <w:t>序號：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82"/>
        <w:gridCol w:w="1393"/>
        <w:gridCol w:w="3460"/>
      </w:tblGrid>
      <w:tr w:rsidR="006206DA" w14:paraId="41B8226C" w14:textId="7777777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D5C977" w14:textId="77777777" w:rsidR="006206DA" w:rsidRDefault="002246FC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申請單位</w:t>
            </w:r>
          </w:p>
        </w:tc>
        <w:tc>
          <w:tcPr>
            <w:tcW w:w="2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9E7FC5" w14:textId="77777777" w:rsidR="006206DA" w:rsidRDefault="006206D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98827B" w14:textId="77777777" w:rsidR="006206DA" w:rsidRDefault="002246FC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申請人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D28153" w14:textId="77777777" w:rsidR="006206DA" w:rsidRDefault="006206D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06DA" w14:paraId="2FC0A4DD" w14:textId="77777777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2141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0D57D5" w14:textId="77777777" w:rsidR="006206DA" w:rsidRDefault="006206D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EF74FA" w14:textId="77777777" w:rsidR="006206DA" w:rsidRDefault="006206D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675231" w14:textId="77777777" w:rsidR="006206DA" w:rsidRDefault="002246FC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連絡電話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C9048E" w14:textId="77777777" w:rsidR="006206DA" w:rsidRDefault="006206D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06DA" w14:paraId="06630504" w14:textId="77777777">
        <w:tblPrEx>
          <w:tblCellMar>
            <w:top w:w="0" w:type="dxa"/>
            <w:bottom w:w="0" w:type="dxa"/>
          </w:tblCellMar>
        </w:tblPrEx>
        <w:trPr>
          <w:trHeight w:val="1376"/>
          <w:jc w:val="center"/>
        </w:trPr>
        <w:tc>
          <w:tcPr>
            <w:tcW w:w="214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816DB5" w14:textId="77777777" w:rsidR="006206DA" w:rsidRDefault="002246FC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申請日期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5A6DCD" w14:textId="77777777" w:rsidR="006206DA" w:rsidRDefault="002246FC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334265" w14:textId="77777777" w:rsidR="006206DA" w:rsidRDefault="002246FC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事由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86C5E8" w14:textId="77777777" w:rsidR="006206DA" w:rsidRDefault="006206D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06DA" w14:paraId="135C775D" w14:textId="77777777">
        <w:tblPrEx>
          <w:tblCellMar>
            <w:top w:w="0" w:type="dxa"/>
            <w:bottom w:w="0" w:type="dxa"/>
          </w:tblCellMar>
        </w:tblPrEx>
        <w:trPr>
          <w:trHeight w:val="1376"/>
          <w:jc w:val="center"/>
        </w:trPr>
        <w:tc>
          <w:tcPr>
            <w:tcW w:w="214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C4129E" w14:textId="77777777" w:rsidR="006206DA" w:rsidRDefault="002246FC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借用物品名稱</w:t>
            </w:r>
          </w:p>
        </w:tc>
        <w:tc>
          <w:tcPr>
            <w:tcW w:w="7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0AF8A9" w14:textId="77777777" w:rsidR="006206DA" w:rsidRDefault="002246FC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ㄧ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般垃圾筒</w:t>
            </w:r>
          </w:p>
          <w:p w14:paraId="7FF24D3F" w14:textId="77777777" w:rsidR="006206DA" w:rsidRDefault="002246FC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廚餘回收筒</w:t>
            </w:r>
          </w:p>
          <w:p w14:paraId="0D8A72A2" w14:textId="77777777" w:rsidR="006206DA" w:rsidRDefault="002246FC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</w:tr>
      <w:tr w:rsidR="006206DA" w14:paraId="4C5064BE" w14:textId="77777777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5BDB56" w14:textId="77777777" w:rsidR="006206DA" w:rsidRDefault="002246FC">
            <w:pPr>
              <w:pStyle w:val="Standard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預計借用時間</w:t>
            </w:r>
          </w:p>
        </w:tc>
        <w:tc>
          <w:tcPr>
            <w:tcW w:w="7635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FA670F" w14:textId="77777777" w:rsidR="006206DA" w:rsidRDefault="002246FC">
            <w:pPr>
              <w:pStyle w:val="Standard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分</w:t>
            </w:r>
          </w:p>
        </w:tc>
      </w:tr>
      <w:tr w:rsidR="006206DA" w14:paraId="4F97BBAE" w14:textId="77777777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35B300" w14:textId="77777777" w:rsidR="006206DA" w:rsidRDefault="002246FC">
            <w:pPr>
              <w:pStyle w:val="Standard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實際借用時間</w:t>
            </w:r>
          </w:p>
        </w:tc>
        <w:tc>
          <w:tcPr>
            <w:tcW w:w="7635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20E901" w14:textId="77777777" w:rsidR="006206DA" w:rsidRDefault="002246FC">
            <w:pPr>
              <w:pStyle w:val="Standard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分</w:t>
            </w:r>
          </w:p>
        </w:tc>
      </w:tr>
      <w:tr w:rsidR="006206DA" w14:paraId="42C47C56" w14:textId="77777777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07E6D8" w14:textId="77777777" w:rsidR="006206DA" w:rsidRDefault="002246FC">
            <w:pPr>
              <w:pStyle w:val="Standard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預計返還時間</w:t>
            </w:r>
          </w:p>
        </w:tc>
        <w:tc>
          <w:tcPr>
            <w:tcW w:w="7635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2F9DC5" w14:textId="77777777" w:rsidR="006206DA" w:rsidRDefault="002246FC">
            <w:pPr>
              <w:pStyle w:val="Standard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分</w:t>
            </w:r>
          </w:p>
        </w:tc>
      </w:tr>
      <w:tr w:rsidR="006206DA" w14:paraId="7097DB91" w14:textId="77777777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E2CD0E" w14:textId="77777777" w:rsidR="006206DA" w:rsidRDefault="002246FC">
            <w:pPr>
              <w:pStyle w:val="Standard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實際返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還時間</w:t>
            </w:r>
          </w:p>
        </w:tc>
        <w:tc>
          <w:tcPr>
            <w:tcW w:w="7635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E15572" w14:textId="77777777" w:rsidR="006206DA" w:rsidRDefault="002246FC">
            <w:pPr>
              <w:pStyle w:val="Standard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sz w:val="28"/>
                <w:szCs w:val="28"/>
              </w:rPr>
              <w:t>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分</w:t>
            </w:r>
          </w:p>
        </w:tc>
      </w:tr>
      <w:tr w:rsidR="006206DA" w14:paraId="4770435C" w14:textId="77777777">
        <w:tblPrEx>
          <w:tblCellMar>
            <w:top w:w="0" w:type="dxa"/>
            <w:bottom w:w="0" w:type="dxa"/>
          </w:tblCellMar>
        </w:tblPrEx>
        <w:trPr>
          <w:trHeight w:val="2049"/>
          <w:jc w:val="center"/>
        </w:trPr>
        <w:tc>
          <w:tcPr>
            <w:tcW w:w="2141" w:type="dxa"/>
            <w:tcBorders>
              <w:top w:val="single" w:sz="4" w:space="0" w:color="000000"/>
              <w:left w:val="single" w:sz="4" w:space="0" w:color="00000A"/>
              <w:bottom w:val="doub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CF2BC3" w14:textId="77777777" w:rsidR="006206DA" w:rsidRDefault="002246FC">
            <w:pPr>
              <w:pStyle w:val="Standard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是否已清潔完畢</w:t>
            </w: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E827A" w14:textId="77777777" w:rsidR="006206DA" w:rsidRDefault="002246FC">
            <w:pPr>
              <w:pStyle w:val="Standard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否</w:t>
            </w:r>
            <w:proofErr w:type="gramEnd"/>
          </w:p>
        </w:tc>
      </w:tr>
      <w:tr w:rsidR="006206DA" w14:paraId="5BA35B42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776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0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D4ED60" w14:textId="77777777" w:rsidR="006206DA" w:rsidRDefault="002246FC">
            <w:pPr>
              <w:pStyle w:val="Standard"/>
              <w:ind w:right="146"/>
            </w:pPr>
            <w:r>
              <w:rPr>
                <w:rFonts w:ascii="標楷體" w:eastAsia="標楷體" w:hAnsi="標楷體" w:cs="標楷體"/>
              </w:rPr>
              <w:t>以下為管理單位填寫位置</w:t>
            </w:r>
            <w:r>
              <w:rPr>
                <w:rFonts w:ascii="新細明體" w:hAnsi="新細明體" w:cs="標楷體"/>
              </w:rPr>
              <w:t>，</w:t>
            </w:r>
            <w:r>
              <w:rPr>
                <w:rFonts w:ascii="標楷體" w:eastAsia="標楷體" w:hAnsi="標楷體" w:cs="標楷體"/>
              </w:rPr>
              <w:t>使用單位請勿填寫</w:t>
            </w:r>
            <w:r>
              <w:rPr>
                <w:rFonts w:ascii="微軟正黑體" w:eastAsia="微軟正黑體" w:hAnsi="微軟正黑體" w:cs="標楷體"/>
              </w:rPr>
              <w:t>。</w:t>
            </w:r>
          </w:p>
        </w:tc>
      </w:tr>
      <w:tr w:rsidR="006206DA" w14:paraId="69390F2D" w14:textId="77777777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4923" w:type="dxa"/>
            <w:gridSpan w:val="2"/>
            <w:tcBorders>
              <w:top w:val="single" w:sz="4" w:space="0" w:color="000000"/>
              <w:left w:val="doub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F0D596" w14:textId="77777777" w:rsidR="006206DA" w:rsidRDefault="002246FC">
            <w:pPr>
              <w:pStyle w:val="Standard"/>
              <w:ind w:left="170" w:right="14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新竹</w:t>
            </w:r>
            <w:r w:rsidR="00FC3497">
              <w:rPr>
                <w:rFonts w:ascii="標楷體" w:eastAsia="標楷體" w:hAnsi="標楷體" w:cs="標楷體" w:hint="eastAsia"/>
                <w:sz w:val="28"/>
                <w:szCs w:val="28"/>
              </w:rPr>
              <w:t>分部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doub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3E9077" w14:textId="77777777" w:rsidR="006206DA" w:rsidRDefault="002246FC">
            <w:pPr>
              <w:pStyle w:val="Standard"/>
              <w:ind w:right="14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核定</w:t>
            </w:r>
          </w:p>
        </w:tc>
      </w:tr>
      <w:tr w:rsidR="006206DA" w14:paraId="49472A8C" w14:textId="77777777">
        <w:tblPrEx>
          <w:tblCellMar>
            <w:top w:w="0" w:type="dxa"/>
            <w:bottom w:w="0" w:type="dxa"/>
          </w:tblCellMar>
        </w:tblPrEx>
        <w:trPr>
          <w:trHeight w:val="2610"/>
          <w:jc w:val="center"/>
        </w:trPr>
        <w:tc>
          <w:tcPr>
            <w:tcW w:w="4923" w:type="dxa"/>
            <w:gridSpan w:val="2"/>
            <w:tcBorders>
              <w:top w:val="single" w:sz="4" w:space="0" w:color="000000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082B68" w14:textId="77777777" w:rsidR="006206DA" w:rsidRDefault="006206D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60A80" w14:textId="77777777" w:rsidR="006206DA" w:rsidRDefault="006206D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14:paraId="447DA28C" w14:textId="77777777" w:rsidR="006206DA" w:rsidRDefault="006206D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14:paraId="22D1AABB" w14:textId="77777777" w:rsidR="006206DA" w:rsidRDefault="006206D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14:paraId="608F818D" w14:textId="77777777" w:rsidR="006206DA" w:rsidRDefault="006206D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14:paraId="7C69F235" w14:textId="77777777" w:rsidR="006206DA" w:rsidRDefault="006206D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14:paraId="077DE25A" w14:textId="77777777" w:rsidR="006206DA" w:rsidRDefault="006206D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14:paraId="03615D5B" w14:textId="77777777" w:rsidR="006206DA" w:rsidRDefault="006206D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14:paraId="4A38296E" w14:textId="77777777" w:rsidR="006206DA" w:rsidRDefault="006206DA">
      <w:pPr>
        <w:pStyle w:val="Standard"/>
        <w:rPr>
          <w:rFonts w:ascii="標楷體" w:eastAsia="標楷體" w:hAnsi="標楷體" w:cs="Times New Roman"/>
          <w:sz w:val="16"/>
          <w:szCs w:val="16"/>
        </w:rPr>
      </w:pPr>
    </w:p>
    <w:sectPr w:rsidR="006206DA">
      <w:foot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A8A4" w14:textId="77777777" w:rsidR="002246FC" w:rsidRDefault="002246FC">
      <w:r>
        <w:separator/>
      </w:r>
    </w:p>
  </w:endnote>
  <w:endnote w:type="continuationSeparator" w:id="0">
    <w:p w14:paraId="08C82DDB" w14:textId="77777777" w:rsidR="002246FC" w:rsidRDefault="002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7171" w14:textId="77777777" w:rsidR="00B64341" w:rsidRDefault="002246F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334D8" w14:textId="77777777" w:rsidR="002246FC" w:rsidRDefault="002246FC">
      <w:r>
        <w:rPr>
          <w:color w:val="000000"/>
        </w:rPr>
        <w:separator/>
      </w:r>
    </w:p>
  </w:footnote>
  <w:footnote w:type="continuationSeparator" w:id="0">
    <w:p w14:paraId="17618191" w14:textId="77777777" w:rsidR="002246FC" w:rsidRDefault="0022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2B0"/>
    <w:multiLevelType w:val="multilevel"/>
    <w:tmpl w:val="CE66CF4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06DA"/>
    <w:rsid w:val="002246FC"/>
    <w:rsid w:val="00396957"/>
    <w:rsid w:val="00594906"/>
    <w:rsid w:val="006206DA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4683"/>
  <w15:docId w15:val="{DD536A6A-45D5-47DA-9340-08DFB85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libri Light" w:hAnsi="Calibri Light" w:cs="Times New Roman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basedOn w:val="a0"/>
    <w:rPr>
      <w:color w:val="0563C1"/>
      <w:u w:val="single"/>
    </w:rPr>
  </w:style>
  <w:style w:type="paragraph" w:styleId="ac">
    <w:name w:val="List Paragraph"/>
    <w:basedOn w:val="a"/>
    <w:pPr>
      <w:ind w:left="480"/>
    </w:p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JingChun</dc:creator>
  <cp:lastModifiedBy>LIN</cp:lastModifiedBy>
  <cp:revision>2</cp:revision>
  <cp:lastPrinted>2020-12-02T08:02:00Z</cp:lastPrinted>
  <dcterms:created xsi:type="dcterms:W3CDTF">2020-12-02T08:02:00Z</dcterms:created>
  <dcterms:modified xsi:type="dcterms:W3CDTF">2020-12-02T08:02:00Z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